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3" descr="SCAN_20180411_152259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_20180411_1522599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_20180411_15240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_20180411_1524002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SCAN_20180411_15243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_20180411_1524397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65AF"/>
    <w:rsid w:val="0C9165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2018-04-12T03:27:00Z</dcterms:created>
  <dc:creator>♥ 得得畅♥ </dc:creator>
  <cp:lastModifiedBy>♥ 得得畅♥ </cp:lastModifiedBy>
  <dcterms:modified xsi:type="dcterms:W3CDTF">2018-04-12T03:29:02Z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